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1F81" w14:textId="36DCF557" w:rsidR="006D2CFE" w:rsidRDefault="006D2CFE" w:rsidP="006D2CFE">
      <w:pPr>
        <w:tabs>
          <w:tab w:val="left" w:pos="0"/>
          <w:tab w:val="left" w:pos="284"/>
        </w:tabs>
        <w:spacing w:before="0" w:line="276" w:lineRule="auto"/>
        <w:rPr>
          <w:rFonts w:ascii="Montserrat" w:hAnsi="Montserrat"/>
          <w:b/>
          <w:bCs/>
          <w:szCs w:val="24"/>
        </w:rPr>
      </w:pPr>
      <w:r w:rsidRPr="003142CD">
        <w:rPr>
          <w:rFonts w:ascii="Montserrat" w:hAnsi="Montserrat"/>
          <w:b/>
          <w:sz w:val="32"/>
          <w:szCs w:val="32"/>
        </w:rPr>
        <w:t xml:space="preserve">SAMTYKKEERKLÆRING </w:t>
      </w:r>
      <w:r>
        <w:rPr>
          <w:rFonts w:ascii="Montserrat" w:hAnsi="Montserrat"/>
          <w:b/>
          <w:sz w:val="32"/>
          <w:szCs w:val="32"/>
        </w:rPr>
        <w:br/>
      </w:r>
      <w:r w:rsidRPr="003142CD">
        <w:rPr>
          <w:rFonts w:ascii="Montserrat" w:hAnsi="Montserrat"/>
          <w:b/>
          <w:szCs w:val="24"/>
        </w:rPr>
        <w:t>til fot</w:t>
      </w:r>
      <w:r>
        <w:rPr>
          <w:rFonts w:ascii="Montserrat" w:hAnsi="Montserrat"/>
          <w:b/>
          <w:szCs w:val="24"/>
        </w:rPr>
        <w:t>ografering til Hjertestarterdagen 16. oktober 2024</w:t>
      </w:r>
    </w:p>
    <w:p w14:paraId="685638D4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</w:p>
    <w:p w14:paraId="3C9F83C3" w14:textId="3A0BBD22" w:rsidR="006D2CFE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Hjertestarterdagen </w:t>
      </w:r>
      <w:r>
        <w:rPr>
          <w:rFonts w:ascii="Montserrat" w:hAnsi="Montserrat"/>
          <w:szCs w:val="24"/>
        </w:rPr>
        <w:t>er et non-kommercielt arrangement, som markeres i hele landet med aktiviteter, der sætter fokus på</w:t>
      </w:r>
      <w:r>
        <w:rPr>
          <w:rFonts w:ascii="Montserrat" w:hAnsi="Montserrat"/>
          <w:szCs w:val="24"/>
        </w:rPr>
        <w:t xml:space="preserve">, hvordan man kan træde til ved hjertestop med demonstration af hjertelungeredning og brug af </w:t>
      </w:r>
      <w:proofErr w:type="spellStart"/>
      <w:r>
        <w:rPr>
          <w:rFonts w:ascii="Montserrat" w:hAnsi="Montserrat"/>
          <w:szCs w:val="24"/>
        </w:rPr>
        <w:t>hejrtestarter</w:t>
      </w:r>
      <w:proofErr w:type="spellEnd"/>
      <w:r>
        <w:rPr>
          <w:rFonts w:ascii="Montserrat" w:hAnsi="Montserrat"/>
          <w:szCs w:val="24"/>
        </w:rPr>
        <w:t>.</w:t>
      </w:r>
      <w:r>
        <w:rPr>
          <w:rFonts w:ascii="Montserrat" w:hAnsi="Montserrat"/>
          <w:szCs w:val="24"/>
        </w:rPr>
        <w:t xml:space="preserve"> Dansk Råd for Genoplivning og </w:t>
      </w:r>
      <w:proofErr w:type="spellStart"/>
      <w:r>
        <w:rPr>
          <w:rFonts w:ascii="Montserrat" w:hAnsi="Montserrat"/>
          <w:szCs w:val="24"/>
        </w:rPr>
        <w:t>TrygFonden</w:t>
      </w:r>
      <w:proofErr w:type="spellEnd"/>
      <w:r>
        <w:rPr>
          <w:rFonts w:ascii="Montserrat" w:hAnsi="Montserrat"/>
          <w:szCs w:val="24"/>
        </w:rPr>
        <w:t xml:space="preserve"> står bag </w:t>
      </w:r>
      <w:r>
        <w:rPr>
          <w:rFonts w:ascii="Montserrat" w:hAnsi="Montserrat"/>
          <w:szCs w:val="24"/>
        </w:rPr>
        <w:t>Hjertestarterdagen</w:t>
      </w:r>
      <w:r>
        <w:rPr>
          <w:rFonts w:ascii="Montserrat" w:hAnsi="Montserrat"/>
          <w:szCs w:val="24"/>
        </w:rPr>
        <w:t xml:space="preserve">. </w:t>
      </w:r>
      <w:r>
        <w:rPr>
          <w:rFonts w:ascii="Montserrat" w:hAnsi="Montserrat"/>
          <w:szCs w:val="24"/>
        </w:rPr>
        <w:br/>
      </w:r>
      <w:r>
        <w:rPr>
          <w:rFonts w:ascii="Montserrat" w:hAnsi="Montserrat"/>
          <w:szCs w:val="24"/>
        </w:rPr>
        <w:t xml:space="preserve">Vi tager billeder på </w:t>
      </w:r>
      <w:r>
        <w:rPr>
          <w:rFonts w:ascii="Montserrat" w:hAnsi="Montserrat"/>
          <w:szCs w:val="24"/>
        </w:rPr>
        <w:t>Hjertestarterdagen</w:t>
      </w:r>
      <w:r>
        <w:rPr>
          <w:rFonts w:ascii="Montserrat" w:hAnsi="Montserrat"/>
          <w:szCs w:val="24"/>
        </w:rPr>
        <w:t xml:space="preserve"> for at kunne skabe opmærksomhed om aktiviteter på </w:t>
      </w:r>
      <w:r>
        <w:rPr>
          <w:rFonts w:ascii="Montserrat" w:hAnsi="Montserrat"/>
          <w:szCs w:val="24"/>
        </w:rPr>
        <w:t>Hjertestarterdagen</w:t>
      </w:r>
      <w:r>
        <w:rPr>
          <w:rFonts w:ascii="Montserrat" w:hAnsi="Montserrat"/>
          <w:szCs w:val="24"/>
        </w:rPr>
        <w:t xml:space="preserve"> fremadrettet, så endnu flere vil overleve </w:t>
      </w:r>
      <w:r>
        <w:rPr>
          <w:rFonts w:ascii="Montserrat" w:hAnsi="Montserrat"/>
          <w:szCs w:val="24"/>
        </w:rPr>
        <w:t>hjertestop</w:t>
      </w:r>
      <w:r>
        <w:rPr>
          <w:rFonts w:ascii="Montserrat" w:hAnsi="Montserrat"/>
          <w:szCs w:val="24"/>
        </w:rPr>
        <w:t xml:space="preserve"> til et godt liv i Danmark.  </w:t>
      </w:r>
    </w:p>
    <w:p w14:paraId="4E8E98E5" w14:textId="77777777" w:rsidR="006D2CFE" w:rsidRDefault="006D2CFE" w:rsidP="006D2CFE">
      <w:pPr>
        <w:spacing w:before="0" w:line="276" w:lineRule="auto"/>
        <w:rPr>
          <w:rFonts w:ascii="Montserrat" w:hAnsi="Montserrat"/>
          <w:szCs w:val="24"/>
        </w:rPr>
      </w:pPr>
    </w:p>
    <w:p w14:paraId="4F8C66DA" w14:textId="77777777" w:rsidR="006D2CFE" w:rsidRPr="003C73F8" w:rsidRDefault="006D2CFE" w:rsidP="006D2CFE">
      <w:pPr>
        <w:spacing w:before="0" w:line="276" w:lineRule="auto"/>
        <w:rPr>
          <w:rFonts w:ascii="Montserrat" w:hAnsi="Montserrat"/>
          <w:b/>
          <w:bCs/>
          <w:szCs w:val="24"/>
        </w:rPr>
      </w:pPr>
      <w:r>
        <w:rPr>
          <w:rFonts w:ascii="Montserrat" w:hAnsi="Montserrat"/>
          <w:b/>
          <w:bCs/>
          <w:szCs w:val="24"/>
        </w:rPr>
        <w:t xml:space="preserve">Dit samtykke </w:t>
      </w:r>
    </w:p>
    <w:p w14:paraId="585294FB" w14:textId="52DBD17E" w:rsidR="006D2CFE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4154B4">
        <w:rPr>
          <w:rFonts w:ascii="Montserrat" w:hAnsi="Montserrat"/>
          <w:szCs w:val="24"/>
        </w:rPr>
        <w:t xml:space="preserve">Jeg giver hermed </w:t>
      </w:r>
      <w:r w:rsidRPr="003142CD">
        <w:rPr>
          <w:rFonts w:ascii="Montserrat" w:hAnsi="Montserrat"/>
          <w:szCs w:val="24"/>
        </w:rPr>
        <w:t>samtykke til, at foto</w:t>
      </w:r>
      <w:r>
        <w:rPr>
          <w:rFonts w:ascii="Montserrat" w:hAnsi="Montserrat"/>
          <w:szCs w:val="24"/>
        </w:rPr>
        <w:t>grafering</w:t>
      </w:r>
      <w:r w:rsidRPr="003142CD">
        <w:rPr>
          <w:rFonts w:ascii="Montserrat" w:hAnsi="Montserrat"/>
          <w:szCs w:val="24"/>
        </w:rPr>
        <w:t xml:space="preserve"> af mig må anvendes i forbindelse med </w:t>
      </w:r>
      <w:r>
        <w:rPr>
          <w:rFonts w:ascii="Montserrat" w:hAnsi="Montserrat"/>
          <w:szCs w:val="24"/>
        </w:rPr>
        <w:t>synliggørelsen</w:t>
      </w:r>
      <w:r w:rsidRPr="003142CD">
        <w:rPr>
          <w:rFonts w:ascii="Montserrat" w:hAnsi="Montserrat"/>
          <w:szCs w:val="24"/>
        </w:rPr>
        <w:t xml:space="preserve"> af aktiviteter </w:t>
      </w:r>
      <w:r>
        <w:rPr>
          <w:rFonts w:ascii="Montserrat" w:hAnsi="Montserrat"/>
          <w:szCs w:val="24"/>
        </w:rPr>
        <w:t xml:space="preserve">i anledning af </w:t>
      </w:r>
      <w:r>
        <w:rPr>
          <w:rFonts w:ascii="Montserrat" w:hAnsi="Montserrat"/>
          <w:szCs w:val="24"/>
        </w:rPr>
        <w:t>Hjertestarterdagen</w:t>
      </w:r>
      <w:r>
        <w:rPr>
          <w:rFonts w:ascii="Montserrat" w:hAnsi="Montserrat"/>
          <w:szCs w:val="24"/>
        </w:rPr>
        <w:t xml:space="preserve"> </w:t>
      </w:r>
      <w:r w:rsidRPr="003142CD">
        <w:rPr>
          <w:rFonts w:ascii="Montserrat" w:hAnsi="Montserrat"/>
          <w:szCs w:val="24"/>
        </w:rPr>
        <w:t>fra Dansk Råd for Genoplivning</w:t>
      </w:r>
      <w:r>
        <w:rPr>
          <w:rFonts w:ascii="Montserrat" w:hAnsi="Montserrat"/>
          <w:szCs w:val="24"/>
        </w:rPr>
        <w:t xml:space="preserve"> og </w:t>
      </w:r>
      <w:proofErr w:type="spellStart"/>
      <w:r>
        <w:rPr>
          <w:rFonts w:ascii="Montserrat" w:hAnsi="Montserrat"/>
          <w:szCs w:val="24"/>
        </w:rPr>
        <w:t>TrygFonden</w:t>
      </w:r>
      <w:proofErr w:type="spellEnd"/>
      <w:r w:rsidRPr="003142CD">
        <w:rPr>
          <w:rFonts w:ascii="Montserrat" w:hAnsi="Montserrat"/>
          <w:szCs w:val="24"/>
        </w:rPr>
        <w:t xml:space="preserve">. </w:t>
      </w:r>
      <w:r>
        <w:rPr>
          <w:rFonts w:ascii="Montserrat" w:hAnsi="Montserrat"/>
          <w:szCs w:val="24"/>
        </w:rPr>
        <w:t>Samtykket</w:t>
      </w:r>
      <w:r w:rsidRPr="004154B4">
        <w:rPr>
          <w:rFonts w:ascii="Montserrat" w:hAnsi="Montserrat"/>
          <w:szCs w:val="24"/>
        </w:rPr>
        <w:t xml:space="preserve"> gælder med hensyn til varighed, sammenhæng, format, placering og medie, herunder</w:t>
      </w:r>
      <w:r>
        <w:rPr>
          <w:rFonts w:ascii="Montserrat" w:hAnsi="Montserrat"/>
          <w:szCs w:val="24"/>
        </w:rPr>
        <w:t xml:space="preserve"> vores hjemmesider, </w:t>
      </w:r>
      <w:r w:rsidRPr="004154B4">
        <w:rPr>
          <w:rFonts w:ascii="Montserrat" w:hAnsi="Montserrat"/>
          <w:szCs w:val="24"/>
        </w:rPr>
        <w:t>sociale medier</w:t>
      </w:r>
      <w:r>
        <w:rPr>
          <w:rFonts w:ascii="Montserrat" w:hAnsi="Montserrat"/>
          <w:szCs w:val="24"/>
        </w:rPr>
        <w:t xml:space="preserve"> og trykte materialer. </w:t>
      </w:r>
      <w:r w:rsidRPr="003142CD">
        <w:rPr>
          <w:rFonts w:ascii="Montserrat" w:hAnsi="Montserrat"/>
          <w:szCs w:val="24"/>
        </w:rPr>
        <w:t xml:space="preserve"> </w:t>
      </w:r>
    </w:p>
    <w:p w14:paraId="732A4E93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</w:p>
    <w:p w14:paraId="39156519" w14:textId="509289B6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3142CD">
        <w:rPr>
          <w:rFonts w:ascii="Montserrat" w:hAnsi="Montserrat"/>
          <w:szCs w:val="24"/>
        </w:rPr>
        <w:t>Jeg modtage</w:t>
      </w:r>
      <w:r>
        <w:rPr>
          <w:rFonts w:ascii="Montserrat" w:hAnsi="Montserrat"/>
          <w:szCs w:val="24"/>
        </w:rPr>
        <w:t>r</w:t>
      </w:r>
      <w:r w:rsidRPr="003142CD">
        <w:rPr>
          <w:rFonts w:ascii="Montserrat" w:hAnsi="Montserrat"/>
          <w:szCs w:val="24"/>
        </w:rPr>
        <w:t xml:space="preserve"> ikke honorar herfor. Dansk Råd for Genoplivning</w:t>
      </w:r>
      <w:r>
        <w:rPr>
          <w:rFonts w:ascii="Montserrat" w:hAnsi="Montserrat"/>
          <w:szCs w:val="24"/>
        </w:rPr>
        <w:t xml:space="preserve"> og </w:t>
      </w:r>
      <w:proofErr w:type="spellStart"/>
      <w:r>
        <w:rPr>
          <w:rFonts w:ascii="Montserrat" w:hAnsi="Montserrat"/>
          <w:szCs w:val="24"/>
        </w:rPr>
        <w:t>TrygFonden</w:t>
      </w:r>
      <w:proofErr w:type="spellEnd"/>
      <w:r>
        <w:rPr>
          <w:rFonts w:ascii="Montserrat" w:hAnsi="Montserrat"/>
          <w:szCs w:val="24"/>
        </w:rPr>
        <w:t xml:space="preserve"> </w:t>
      </w:r>
      <w:r w:rsidRPr="003142CD">
        <w:rPr>
          <w:rFonts w:ascii="Montserrat" w:hAnsi="Montserrat"/>
          <w:szCs w:val="24"/>
        </w:rPr>
        <w:t>er ikke berettiget til at videresælge foto</w:t>
      </w:r>
      <w:r>
        <w:rPr>
          <w:rFonts w:ascii="Montserrat" w:hAnsi="Montserrat"/>
          <w:szCs w:val="24"/>
        </w:rPr>
        <w:t>optagelserne</w:t>
      </w:r>
      <w:r w:rsidRPr="003142CD">
        <w:rPr>
          <w:rFonts w:ascii="Montserrat" w:hAnsi="Montserrat"/>
          <w:szCs w:val="24"/>
        </w:rPr>
        <w:t>.</w:t>
      </w:r>
      <w:r w:rsidRPr="004154B4">
        <w:rPr>
          <w:rFonts w:ascii="Montserrat" w:hAnsi="Montserrat"/>
          <w:szCs w:val="24"/>
        </w:rPr>
        <w:t xml:space="preserve"> </w:t>
      </w:r>
    </w:p>
    <w:p w14:paraId="04D44820" w14:textId="77777777" w:rsidR="006D2CFE" w:rsidRDefault="006D2CFE" w:rsidP="006D2CFE">
      <w:pPr>
        <w:spacing w:before="0" w:line="276" w:lineRule="auto"/>
        <w:rPr>
          <w:rFonts w:ascii="Montserrat" w:hAnsi="Montserrat"/>
          <w:szCs w:val="24"/>
        </w:rPr>
      </w:pPr>
    </w:p>
    <w:p w14:paraId="5EDFB782" w14:textId="67388F45" w:rsidR="006D2CFE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Jeg er informeret om, at jeg</w:t>
      </w:r>
      <w:r w:rsidRPr="003142CD">
        <w:rPr>
          <w:rFonts w:ascii="Montserrat" w:hAnsi="Montserrat"/>
          <w:szCs w:val="24"/>
        </w:rPr>
        <w:t xml:space="preserve"> til enhver ti</w:t>
      </w:r>
      <w:r>
        <w:rPr>
          <w:rFonts w:ascii="Montserrat" w:hAnsi="Montserrat"/>
          <w:szCs w:val="24"/>
        </w:rPr>
        <w:t>d</w:t>
      </w:r>
      <w:r w:rsidRPr="003142CD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 xml:space="preserve">har </w:t>
      </w:r>
      <w:r w:rsidRPr="003142CD">
        <w:rPr>
          <w:rFonts w:ascii="Montserrat" w:hAnsi="Montserrat"/>
          <w:szCs w:val="24"/>
        </w:rPr>
        <w:t xml:space="preserve">ret til at fortryde og trække </w:t>
      </w:r>
      <w:r>
        <w:rPr>
          <w:rFonts w:ascii="Montserrat" w:hAnsi="Montserrat"/>
          <w:szCs w:val="24"/>
        </w:rPr>
        <w:t>m</w:t>
      </w:r>
      <w:r w:rsidRPr="003142CD">
        <w:rPr>
          <w:rFonts w:ascii="Montserrat" w:hAnsi="Montserrat"/>
          <w:szCs w:val="24"/>
        </w:rPr>
        <w:t>it samtykke tilbage</w:t>
      </w:r>
      <w:r>
        <w:rPr>
          <w:rFonts w:ascii="Montserrat" w:hAnsi="Montserrat"/>
          <w:szCs w:val="24"/>
        </w:rPr>
        <w:t xml:space="preserve"> ved at skrive til </w:t>
      </w:r>
      <w:hyperlink r:id="rId7" w:history="1">
        <w:r w:rsidRPr="009614D9">
          <w:rPr>
            <w:rStyle w:val="Hyperlink"/>
            <w:rFonts w:ascii="Montserrat" w:hAnsi="Montserrat"/>
            <w:szCs w:val="24"/>
          </w:rPr>
          <w:t>hjertestarterdagen</w:t>
        </w:r>
        <w:r w:rsidRPr="009614D9">
          <w:rPr>
            <w:rStyle w:val="Hyperlink"/>
            <w:rFonts w:ascii="Montserrat" w:hAnsi="Montserrat"/>
            <w:szCs w:val="24"/>
          </w:rPr>
          <w:t>@</w:t>
        </w:r>
        <w:r w:rsidRPr="009614D9">
          <w:rPr>
            <w:rStyle w:val="Hyperlink"/>
            <w:rFonts w:ascii="Montserrat" w:hAnsi="Montserrat"/>
            <w:szCs w:val="24"/>
          </w:rPr>
          <w:t>genoplivning</w:t>
        </w:r>
        <w:r w:rsidRPr="009614D9">
          <w:rPr>
            <w:rStyle w:val="Hyperlink"/>
            <w:rFonts w:ascii="Montserrat" w:hAnsi="Montserrat"/>
            <w:szCs w:val="24"/>
          </w:rPr>
          <w:t>.dk</w:t>
        </w:r>
      </w:hyperlink>
      <w:r>
        <w:rPr>
          <w:rFonts w:ascii="Montserrat" w:hAnsi="Montserrat"/>
          <w:szCs w:val="24"/>
        </w:rPr>
        <w:t xml:space="preserve">. Jeg har fået udleveret en kopi af samtykkeerklæringen. </w:t>
      </w:r>
    </w:p>
    <w:p w14:paraId="478FE5CB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</w:p>
    <w:p w14:paraId="766F8857" w14:textId="498BC1E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4154B4">
        <w:rPr>
          <w:rFonts w:ascii="Montserrat" w:hAnsi="Montserrat"/>
          <w:szCs w:val="24"/>
        </w:rPr>
        <w:t xml:space="preserve">Personen på </w:t>
      </w:r>
      <w:r>
        <w:rPr>
          <w:rFonts w:ascii="Montserrat" w:hAnsi="Montserrat"/>
          <w:szCs w:val="24"/>
        </w:rPr>
        <w:t>billedet</w:t>
      </w:r>
      <w:r>
        <w:rPr>
          <w:rFonts w:ascii="Montserrat" w:hAnsi="Montserrat"/>
          <w:szCs w:val="24"/>
        </w:rPr>
        <w:t xml:space="preserve"> </w:t>
      </w:r>
      <w:r w:rsidRPr="004154B4">
        <w:rPr>
          <w:rFonts w:ascii="Montserrat" w:hAnsi="Montserrat"/>
          <w:szCs w:val="24"/>
        </w:rPr>
        <w:t xml:space="preserve">er: </w:t>
      </w:r>
    </w:p>
    <w:p w14:paraId="2FCE6B84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4154B4">
        <w:rPr>
          <w:rFonts w:ascii="Montserrat" w:hAnsi="Montserrat"/>
          <w:szCs w:val="24"/>
        </w:rPr>
        <w:t xml:space="preserve">(udfyldes med blokbogstaver) </w:t>
      </w:r>
    </w:p>
    <w:p w14:paraId="1CFF6ED0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</w:p>
    <w:p w14:paraId="0E4ADC76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4154B4">
        <w:rPr>
          <w:rFonts w:ascii="Montserrat" w:hAnsi="Montserrat"/>
          <w:szCs w:val="24"/>
        </w:rPr>
        <w:t>Navn</w:t>
      </w:r>
      <w:r w:rsidRPr="004154B4"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 xml:space="preserve">   </w:t>
      </w:r>
      <w:r w:rsidRPr="004154B4">
        <w:rPr>
          <w:rFonts w:ascii="Montserrat" w:hAnsi="Montserrat"/>
          <w:szCs w:val="24"/>
        </w:rPr>
        <w:t>_________________________________________</w:t>
      </w:r>
    </w:p>
    <w:p w14:paraId="68F84580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E-mail           </w:t>
      </w:r>
      <w:r w:rsidRPr="004154B4">
        <w:rPr>
          <w:rFonts w:ascii="Montserrat" w:hAnsi="Montserrat"/>
          <w:szCs w:val="24"/>
        </w:rPr>
        <w:t>_________________________________________</w:t>
      </w:r>
      <w:r>
        <w:rPr>
          <w:rFonts w:ascii="Montserrat" w:hAnsi="Montserrat"/>
          <w:szCs w:val="24"/>
        </w:rPr>
        <w:t xml:space="preserve"> </w:t>
      </w:r>
    </w:p>
    <w:p w14:paraId="178F26E7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4154B4">
        <w:rPr>
          <w:rFonts w:ascii="Montserrat" w:hAnsi="Montserrat"/>
          <w:szCs w:val="24"/>
        </w:rPr>
        <w:t>Telefonnr.</w:t>
      </w:r>
      <w:r w:rsidRPr="004154B4"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 xml:space="preserve">   </w:t>
      </w:r>
      <w:r w:rsidRPr="004154B4">
        <w:rPr>
          <w:rFonts w:ascii="Montserrat" w:hAnsi="Montserrat"/>
          <w:szCs w:val="24"/>
        </w:rPr>
        <w:t xml:space="preserve">_________________________________________ </w:t>
      </w:r>
    </w:p>
    <w:p w14:paraId="69D438DE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proofErr w:type="gramStart"/>
      <w:r w:rsidRPr="004154B4">
        <w:rPr>
          <w:rFonts w:ascii="Montserrat" w:hAnsi="Montserrat"/>
          <w:szCs w:val="24"/>
        </w:rPr>
        <w:t>Underskrift</w:t>
      </w:r>
      <w:r>
        <w:rPr>
          <w:rFonts w:ascii="Montserrat" w:hAnsi="Montserrat"/>
          <w:szCs w:val="24"/>
        </w:rPr>
        <w:t xml:space="preserve">  </w:t>
      </w:r>
      <w:r w:rsidRPr="004154B4">
        <w:rPr>
          <w:rFonts w:ascii="Montserrat" w:hAnsi="Montserrat"/>
          <w:szCs w:val="24"/>
        </w:rPr>
        <w:t>_</w:t>
      </w:r>
      <w:proofErr w:type="gramEnd"/>
      <w:r w:rsidRPr="004154B4">
        <w:rPr>
          <w:rFonts w:ascii="Montserrat" w:hAnsi="Montserrat"/>
          <w:szCs w:val="24"/>
        </w:rPr>
        <w:t xml:space="preserve">________________________________________ </w:t>
      </w:r>
    </w:p>
    <w:p w14:paraId="0D968B65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4154B4">
        <w:rPr>
          <w:rFonts w:ascii="Montserrat" w:hAnsi="Montserrat"/>
          <w:szCs w:val="24"/>
        </w:rPr>
        <w:t>Dato</w:t>
      </w:r>
      <w:proofErr w:type="gramStart"/>
      <w:r w:rsidRPr="004154B4"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 xml:space="preserve">  </w:t>
      </w:r>
      <w:r w:rsidRPr="004154B4">
        <w:rPr>
          <w:rFonts w:ascii="Montserrat" w:hAnsi="Montserrat"/>
          <w:szCs w:val="24"/>
        </w:rPr>
        <w:t>_</w:t>
      </w:r>
      <w:proofErr w:type="gramEnd"/>
      <w:r w:rsidRPr="004154B4">
        <w:rPr>
          <w:rFonts w:ascii="Montserrat" w:hAnsi="Montserrat"/>
          <w:szCs w:val="24"/>
        </w:rPr>
        <w:t>___________________</w:t>
      </w:r>
    </w:p>
    <w:p w14:paraId="636E6700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</w:p>
    <w:p w14:paraId="1D724584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4154B4">
        <w:rPr>
          <w:rFonts w:ascii="Montserrat" w:hAnsi="Montserrat"/>
          <w:szCs w:val="24"/>
        </w:rPr>
        <w:t xml:space="preserve">Samtykkeerklæringer vedrørende optagelser af mindreårige eller umyndige i øvrigt underskrives også af forældre/værge. </w:t>
      </w:r>
    </w:p>
    <w:p w14:paraId="43E19C9D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4154B4">
        <w:rPr>
          <w:rFonts w:ascii="Montserrat" w:hAnsi="Montserrat"/>
          <w:szCs w:val="24"/>
        </w:rPr>
        <w:t xml:space="preserve">(udfyldes med blokbogstaver) </w:t>
      </w:r>
    </w:p>
    <w:p w14:paraId="41420DB3" w14:textId="77777777" w:rsidR="006D2CFE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</w:p>
    <w:p w14:paraId="1E145DA0" w14:textId="77777777" w:rsidR="006D2CFE" w:rsidRDefault="006D2CFE" w:rsidP="006D2CFE">
      <w:pPr>
        <w:spacing w:before="0" w:line="276" w:lineRule="auto"/>
        <w:rPr>
          <w:rFonts w:ascii="Montserrat" w:hAnsi="Montserrat"/>
          <w:szCs w:val="24"/>
        </w:rPr>
      </w:pPr>
      <w:r w:rsidRPr="004154B4">
        <w:rPr>
          <w:rFonts w:ascii="Montserrat" w:hAnsi="Montserrat"/>
          <w:szCs w:val="24"/>
        </w:rPr>
        <w:t>Underskrift</w:t>
      </w:r>
      <w:r>
        <w:rPr>
          <w:rFonts w:ascii="Montserrat" w:hAnsi="Montserrat"/>
          <w:szCs w:val="24"/>
        </w:rPr>
        <w:t xml:space="preserve">    </w:t>
      </w:r>
      <w:r w:rsidRPr="004154B4">
        <w:rPr>
          <w:rFonts w:ascii="Montserrat" w:hAnsi="Montserrat"/>
          <w:szCs w:val="24"/>
        </w:rPr>
        <w:t>_________________________________________</w:t>
      </w:r>
    </w:p>
    <w:p w14:paraId="4413E89A" w14:textId="285DF06B" w:rsidR="008A0E85" w:rsidRPr="004154B4" w:rsidRDefault="006D2CFE" w:rsidP="006D2CFE">
      <w:pPr>
        <w:spacing w:before="0" w:line="276" w:lineRule="auto"/>
        <w:rPr>
          <w:rFonts w:ascii="Montserrat" w:hAnsi="Montserrat"/>
          <w:szCs w:val="24"/>
        </w:rPr>
      </w:pPr>
      <w:proofErr w:type="gramStart"/>
      <w:r w:rsidRPr="004154B4">
        <w:rPr>
          <w:rFonts w:ascii="Montserrat" w:hAnsi="Montserrat"/>
          <w:szCs w:val="24"/>
        </w:rPr>
        <w:t>Kommentar</w:t>
      </w:r>
      <w:r>
        <w:rPr>
          <w:rFonts w:ascii="Montserrat" w:hAnsi="Montserrat"/>
          <w:szCs w:val="24"/>
        </w:rPr>
        <w:t xml:space="preserve">  </w:t>
      </w:r>
      <w:r w:rsidRPr="004154B4">
        <w:rPr>
          <w:rFonts w:ascii="Montserrat" w:hAnsi="Montserrat"/>
          <w:szCs w:val="24"/>
        </w:rPr>
        <w:t>_</w:t>
      </w:r>
      <w:proofErr w:type="gramEnd"/>
      <w:r w:rsidRPr="004154B4">
        <w:rPr>
          <w:rFonts w:ascii="Montserrat" w:hAnsi="Montserrat"/>
          <w:szCs w:val="24"/>
        </w:rPr>
        <w:t xml:space="preserve">________________________________________ </w:t>
      </w:r>
    </w:p>
    <w:sectPr w:rsidR="008A0E85" w:rsidRPr="004154B4" w:rsidSect="006D2CFE">
      <w:headerReference w:type="default" r:id="rId8"/>
      <w:footerReference w:type="even" r:id="rId9"/>
      <w:footerReference w:type="default" r:id="rId10"/>
      <w:pgSz w:w="11906" w:h="16838" w:code="9"/>
      <w:pgMar w:top="1560" w:right="1134" w:bottom="1701" w:left="1134" w:header="709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20F8" w14:textId="77777777" w:rsidR="00E40262" w:rsidRDefault="00E40262">
      <w:r>
        <w:separator/>
      </w:r>
    </w:p>
  </w:endnote>
  <w:endnote w:type="continuationSeparator" w:id="0">
    <w:p w14:paraId="4B272D69" w14:textId="77777777" w:rsidR="00E40262" w:rsidRDefault="00E4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DAC" w14:textId="77777777" w:rsidR="006F62EA" w:rsidRDefault="006F62E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9B8A2CD" w14:textId="77777777" w:rsidR="006F62EA" w:rsidRDefault="006F62E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48DE" w14:textId="13B831A4" w:rsidR="00FC6BEA" w:rsidRDefault="003142CD">
    <w:r>
      <w:rPr>
        <w:noProof/>
      </w:rPr>
      <w:drawing>
        <wp:anchor distT="0" distB="0" distL="114300" distR="114300" simplePos="0" relativeHeight="251658240" behindDoc="0" locked="0" layoutInCell="1" allowOverlap="1" wp14:anchorId="4A8DDFF3" wp14:editId="42983769">
          <wp:simplePos x="0" y="0"/>
          <wp:positionH relativeFrom="column">
            <wp:posOffset>3556635</wp:posOffset>
          </wp:positionH>
          <wp:positionV relativeFrom="paragraph">
            <wp:posOffset>151130</wp:posOffset>
          </wp:positionV>
          <wp:extent cx="2955290" cy="523240"/>
          <wp:effectExtent l="0" t="0" r="0" b="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CF5BE" w14:textId="77777777" w:rsidR="000C6DE9" w:rsidRPr="003142CD" w:rsidRDefault="000C6DE9">
    <w:pPr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45F7" w14:textId="77777777" w:rsidR="00E40262" w:rsidRDefault="00E40262">
      <w:r>
        <w:separator/>
      </w:r>
    </w:p>
  </w:footnote>
  <w:footnote w:type="continuationSeparator" w:id="0">
    <w:p w14:paraId="55FA1F58" w14:textId="77777777" w:rsidR="00E40262" w:rsidRDefault="00E4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E80B" w14:textId="5BCB5C18" w:rsidR="006F62EA" w:rsidRPr="00560E97" w:rsidRDefault="003142CD" w:rsidP="00560E97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5201336" wp14:editId="6D7B2596">
          <wp:simplePos x="0" y="0"/>
          <wp:positionH relativeFrom="column">
            <wp:posOffset>5251450</wp:posOffset>
          </wp:positionH>
          <wp:positionV relativeFrom="paragraph">
            <wp:posOffset>-393065</wp:posOffset>
          </wp:positionV>
          <wp:extent cx="1256665" cy="839891"/>
          <wp:effectExtent l="0" t="0" r="635" b="0"/>
          <wp:wrapNone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83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5DE"/>
    <w:multiLevelType w:val="hybridMultilevel"/>
    <w:tmpl w:val="5E2653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396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UniqueIdentifier" w:val="3c1f47f8-797f-44d5-b223-50ac2f06c18c"/>
  </w:docVars>
  <w:rsids>
    <w:rsidRoot w:val="00477CF6"/>
    <w:rsid w:val="000001C8"/>
    <w:rsid w:val="000073AB"/>
    <w:rsid w:val="000133B9"/>
    <w:rsid w:val="00016143"/>
    <w:rsid w:val="00023414"/>
    <w:rsid w:val="00026760"/>
    <w:rsid w:val="000273E8"/>
    <w:rsid w:val="00031CA2"/>
    <w:rsid w:val="000418AF"/>
    <w:rsid w:val="00041BF0"/>
    <w:rsid w:val="00045F25"/>
    <w:rsid w:val="000564A4"/>
    <w:rsid w:val="00057ACE"/>
    <w:rsid w:val="00061C6E"/>
    <w:rsid w:val="00063D67"/>
    <w:rsid w:val="00065E6C"/>
    <w:rsid w:val="00071506"/>
    <w:rsid w:val="0007187C"/>
    <w:rsid w:val="00080A3E"/>
    <w:rsid w:val="00084E02"/>
    <w:rsid w:val="00096072"/>
    <w:rsid w:val="00097D7B"/>
    <w:rsid w:val="000A322E"/>
    <w:rsid w:val="000A45BE"/>
    <w:rsid w:val="000A5B8F"/>
    <w:rsid w:val="000A6130"/>
    <w:rsid w:val="000A6EDA"/>
    <w:rsid w:val="000A7FA8"/>
    <w:rsid w:val="000B0EAC"/>
    <w:rsid w:val="000B4416"/>
    <w:rsid w:val="000B6350"/>
    <w:rsid w:val="000B6945"/>
    <w:rsid w:val="000B6F65"/>
    <w:rsid w:val="000C3739"/>
    <w:rsid w:val="000C4BC3"/>
    <w:rsid w:val="000C59F7"/>
    <w:rsid w:val="000C6DE9"/>
    <w:rsid w:val="000D7F43"/>
    <w:rsid w:val="000E4AE0"/>
    <w:rsid w:val="000F3AA7"/>
    <w:rsid w:val="00106D41"/>
    <w:rsid w:val="0011271D"/>
    <w:rsid w:val="001127C0"/>
    <w:rsid w:val="00115187"/>
    <w:rsid w:val="001210CB"/>
    <w:rsid w:val="00137C9B"/>
    <w:rsid w:val="00150604"/>
    <w:rsid w:val="00164224"/>
    <w:rsid w:val="001659C2"/>
    <w:rsid w:val="00172859"/>
    <w:rsid w:val="00173DBB"/>
    <w:rsid w:val="0018153A"/>
    <w:rsid w:val="00183FB0"/>
    <w:rsid w:val="00186AC8"/>
    <w:rsid w:val="00193799"/>
    <w:rsid w:val="00193D0E"/>
    <w:rsid w:val="001B0E9A"/>
    <w:rsid w:val="001C57A8"/>
    <w:rsid w:val="001C64E9"/>
    <w:rsid w:val="001C7792"/>
    <w:rsid w:val="001D2387"/>
    <w:rsid w:val="001D4985"/>
    <w:rsid w:val="001D5A67"/>
    <w:rsid w:val="001E41A0"/>
    <w:rsid w:val="001F406A"/>
    <w:rsid w:val="001F59A4"/>
    <w:rsid w:val="001F5F52"/>
    <w:rsid w:val="002168B5"/>
    <w:rsid w:val="002268E4"/>
    <w:rsid w:val="002300D1"/>
    <w:rsid w:val="00232BDA"/>
    <w:rsid w:val="0023660B"/>
    <w:rsid w:val="00240E2A"/>
    <w:rsid w:val="00244567"/>
    <w:rsid w:val="00261D9D"/>
    <w:rsid w:val="00263C6A"/>
    <w:rsid w:val="002651E7"/>
    <w:rsid w:val="00267E92"/>
    <w:rsid w:val="00273F90"/>
    <w:rsid w:val="00275588"/>
    <w:rsid w:val="00277960"/>
    <w:rsid w:val="00283BD7"/>
    <w:rsid w:val="00290CB4"/>
    <w:rsid w:val="00291367"/>
    <w:rsid w:val="0029185E"/>
    <w:rsid w:val="002926CD"/>
    <w:rsid w:val="002955E0"/>
    <w:rsid w:val="00296781"/>
    <w:rsid w:val="002A4314"/>
    <w:rsid w:val="002B1C5F"/>
    <w:rsid w:val="002B20E2"/>
    <w:rsid w:val="002B2452"/>
    <w:rsid w:val="002B63ED"/>
    <w:rsid w:val="002D17E1"/>
    <w:rsid w:val="002D6A0F"/>
    <w:rsid w:val="002E7C22"/>
    <w:rsid w:val="002F0310"/>
    <w:rsid w:val="002F0493"/>
    <w:rsid w:val="002F57A8"/>
    <w:rsid w:val="00300EC0"/>
    <w:rsid w:val="00303106"/>
    <w:rsid w:val="00303C89"/>
    <w:rsid w:val="00303D51"/>
    <w:rsid w:val="00311F7D"/>
    <w:rsid w:val="003142CD"/>
    <w:rsid w:val="00314BC2"/>
    <w:rsid w:val="003167C0"/>
    <w:rsid w:val="003202B9"/>
    <w:rsid w:val="00330C13"/>
    <w:rsid w:val="00333603"/>
    <w:rsid w:val="00340F8E"/>
    <w:rsid w:val="00354BED"/>
    <w:rsid w:val="00362928"/>
    <w:rsid w:val="0036544A"/>
    <w:rsid w:val="00384B4A"/>
    <w:rsid w:val="003A157F"/>
    <w:rsid w:val="003A3F08"/>
    <w:rsid w:val="003A715F"/>
    <w:rsid w:val="003B4680"/>
    <w:rsid w:val="003B5DCB"/>
    <w:rsid w:val="003C20C1"/>
    <w:rsid w:val="003C2B48"/>
    <w:rsid w:val="003C3434"/>
    <w:rsid w:val="003D62E5"/>
    <w:rsid w:val="003E0D1B"/>
    <w:rsid w:val="003E3ECB"/>
    <w:rsid w:val="003E4268"/>
    <w:rsid w:val="003F1B02"/>
    <w:rsid w:val="003F3CB9"/>
    <w:rsid w:val="003F3CC3"/>
    <w:rsid w:val="003F5ED3"/>
    <w:rsid w:val="003F62A5"/>
    <w:rsid w:val="003F7D6E"/>
    <w:rsid w:val="00401B1F"/>
    <w:rsid w:val="00401EFA"/>
    <w:rsid w:val="004061BB"/>
    <w:rsid w:val="004154B4"/>
    <w:rsid w:val="00415950"/>
    <w:rsid w:val="0042244A"/>
    <w:rsid w:val="00426044"/>
    <w:rsid w:val="00426FC2"/>
    <w:rsid w:val="004356B7"/>
    <w:rsid w:val="00436E33"/>
    <w:rsid w:val="00440EC8"/>
    <w:rsid w:val="00446800"/>
    <w:rsid w:val="00453CEA"/>
    <w:rsid w:val="00455426"/>
    <w:rsid w:val="00457F0D"/>
    <w:rsid w:val="00476EE0"/>
    <w:rsid w:val="00477CF6"/>
    <w:rsid w:val="00481998"/>
    <w:rsid w:val="00482393"/>
    <w:rsid w:val="00485239"/>
    <w:rsid w:val="004876F8"/>
    <w:rsid w:val="004916AB"/>
    <w:rsid w:val="00492645"/>
    <w:rsid w:val="004A1820"/>
    <w:rsid w:val="004A4803"/>
    <w:rsid w:val="004C0011"/>
    <w:rsid w:val="004C110A"/>
    <w:rsid w:val="004C292F"/>
    <w:rsid w:val="004C781C"/>
    <w:rsid w:val="004D029E"/>
    <w:rsid w:val="004D1936"/>
    <w:rsid w:val="004D1C83"/>
    <w:rsid w:val="004D4CDC"/>
    <w:rsid w:val="004D591B"/>
    <w:rsid w:val="004E1C84"/>
    <w:rsid w:val="004E5B55"/>
    <w:rsid w:val="004F316D"/>
    <w:rsid w:val="004F3BC6"/>
    <w:rsid w:val="004F40F8"/>
    <w:rsid w:val="004F5ED4"/>
    <w:rsid w:val="004F76E0"/>
    <w:rsid w:val="00500990"/>
    <w:rsid w:val="0050130A"/>
    <w:rsid w:val="0050132B"/>
    <w:rsid w:val="00501CC8"/>
    <w:rsid w:val="00502C7C"/>
    <w:rsid w:val="00505564"/>
    <w:rsid w:val="0052366B"/>
    <w:rsid w:val="0053171A"/>
    <w:rsid w:val="005320C8"/>
    <w:rsid w:val="005423B1"/>
    <w:rsid w:val="00546516"/>
    <w:rsid w:val="00551332"/>
    <w:rsid w:val="00552EF0"/>
    <w:rsid w:val="005555C7"/>
    <w:rsid w:val="00560CF3"/>
    <w:rsid w:val="00560E97"/>
    <w:rsid w:val="00562080"/>
    <w:rsid w:val="00564D7F"/>
    <w:rsid w:val="00567E88"/>
    <w:rsid w:val="005818E3"/>
    <w:rsid w:val="00581F3D"/>
    <w:rsid w:val="00585DEF"/>
    <w:rsid w:val="005A0219"/>
    <w:rsid w:val="005A1038"/>
    <w:rsid w:val="005A6925"/>
    <w:rsid w:val="005A69AE"/>
    <w:rsid w:val="005B58D2"/>
    <w:rsid w:val="005C2137"/>
    <w:rsid w:val="005C70DA"/>
    <w:rsid w:val="005D20AA"/>
    <w:rsid w:val="005D738F"/>
    <w:rsid w:val="005E252B"/>
    <w:rsid w:val="005E30EA"/>
    <w:rsid w:val="005F18E3"/>
    <w:rsid w:val="005F43D1"/>
    <w:rsid w:val="00602189"/>
    <w:rsid w:val="00613A1E"/>
    <w:rsid w:val="00615314"/>
    <w:rsid w:val="00615D07"/>
    <w:rsid w:val="00620775"/>
    <w:rsid w:val="00623731"/>
    <w:rsid w:val="00630141"/>
    <w:rsid w:val="00640570"/>
    <w:rsid w:val="0064723E"/>
    <w:rsid w:val="00652019"/>
    <w:rsid w:val="00654F27"/>
    <w:rsid w:val="00656A13"/>
    <w:rsid w:val="00660064"/>
    <w:rsid w:val="00670FCD"/>
    <w:rsid w:val="006756E6"/>
    <w:rsid w:val="00684C1D"/>
    <w:rsid w:val="00691892"/>
    <w:rsid w:val="00692450"/>
    <w:rsid w:val="00694393"/>
    <w:rsid w:val="0069656E"/>
    <w:rsid w:val="006A06D0"/>
    <w:rsid w:val="006A0754"/>
    <w:rsid w:val="006A586C"/>
    <w:rsid w:val="006C0949"/>
    <w:rsid w:val="006C17D5"/>
    <w:rsid w:val="006C4C6F"/>
    <w:rsid w:val="006D2CFE"/>
    <w:rsid w:val="006D513E"/>
    <w:rsid w:val="006E2AAA"/>
    <w:rsid w:val="006F3F1E"/>
    <w:rsid w:val="006F62EA"/>
    <w:rsid w:val="007032F0"/>
    <w:rsid w:val="007038C3"/>
    <w:rsid w:val="00703998"/>
    <w:rsid w:val="00703E1D"/>
    <w:rsid w:val="007060C8"/>
    <w:rsid w:val="00710263"/>
    <w:rsid w:val="0071225C"/>
    <w:rsid w:val="00716126"/>
    <w:rsid w:val="00717FF9"/>
    <w:rsid w:val="00725FC0"/>
    <w:rsid w:val="0073025B"/>
    <w:rsid w:val="007314EE"/>
    <w:rsid w:val="007373C0"/>
    <w:rsid w:val="007431D0"/>
    <w:rsid w:val="00746477"/>
    <w:rsid w:val="00746642"/>
    <w:rsid w:val="00747E81"/>
    <w:rsid w:val="0075164E"/>
    <w:rsid w:val="00753B43"/>
    <w:rsid w:val="00754E95"/>
    <w:rsid w:val="0075514F"/>
    <w:rsid w:val="007564BD"/>
    <w:rsid w:val="0076117F"/>
    <w:rsid w:val="00767FF3"/>
    <w:rsid w:val="0078074C"/>
    <w:rsid w:val="007829D7"/>
    <w:rsid w:val="00783F8A"/>
    <w:rsid w:val="00784ECD"/>
    <w:rsid w:val="00785BDE"/>
    <w:rsid w:val="00786587"/>
    <w:rsid w:val="00794EC6"/>
    <w:rsid w:val="00795048"/>
    <w:rsid w:val="007B0F03"/>
    <w:rsid w:val="007B35AC"/>
    <w:rsid w:val="007B367F"/>
    <w:rsid w:val="007B3E74"/>
    <w:rsid w:val="007B6375"/>
    <w:rsid w:val="007B705F"/>
    <w:rsid w:val="007C10C1"/>
    <w:rsid w:val="007C2EF7"/>
    <w:rsid w:val="007E1010"/>
    <w:rsid w:val="007E7B96"/>
    <w:rsid w:val="007F06A3"/>
    <w:rsid w:val="007F264F"/>
    <w:rsid w:val="007F541F"/>
    <w:rsid w:val="007F5A28"/>
    <w:rsid w:val="007F76DB"/>
    <w:rsid w:val="008027B1"/>
    <w:rsid w:val="00802B6D"/>
    <w:rsid w:val="008103BD"/>
    <w:rsid w:val="008212D7"/>
    <w:rsid w:val="0082747C"/>
    <w:rsid w:val="008326D3"/>
    <w:rsid w:val="0083317C"/>
    <w:rsid w:val="00846286"/>
    <w:rsid w:val="0085419E"/>
    <w:rsid w:val="00866B58"/>
    <w:rsid w:val="00874986"/>
    <w:rsid w:val="00883376"/>
    <w:rsid w:val="0088476B"/>
    <w:rsid w:val="00886A17"/>
    <w:rsid w:val="0089219D"/>
    <w:rsid w:val="008A0E85"/>
    <w:rsid w:val="008A46DA"/>
    <w:rsid w:val="008A5FE1"/>
    <w:rsid w:val="008A61FC"/>
    <w:rsid w:val="008C5078"/>
    <w:rsid w:val="008D49A1"/>
    <w:rsid w:val="008E05FF"/>
    <w:rsid w:val="008E669C"/>
    <w:rsid w:val="008E71CB"/>
    <w:rsid w:val="008E73CA"/>
    <w:rsid w:val="008F382B"/>
    <w:rsid w:val="008F412F"/>
    <w:rsid w:val="008F4889"/>
    <w:rsid w:val="008F571A"/>
    <w:rsid w:val="008F7742"/>
    <w:rsid w:val="008F77C5"/>
    <w:rsid w:val="009040E8"/>
    <w:rsid w:val="009071D0"/>
    <w:rsid w:val="00913007"/>
    <w:rsid w:val="009178E6"/>
    <w:rsid w:val="0092019C"/>
    <w:rsid w:val="00922C45"/>
    <w:rsid w:val="00926907"/>
    <w:rsid w:val="009279EF"/>
    <w:rsid w:val="00930763"/>
    <w:rsid w:val="00931646"/>
    <w:rsid w:val="00931FFF"/>
    <w:rsid w:val="00934128"/>
    <w:rsid w:val="00943E06"/>
    <w:rsid w:val="009469A9"/>
    <w:rsid w:val="00946CC9"/>
    <w:rsid w:val="00947B05"/>
    <w:rsid w:val="009514CC"/>
    <w:rsid w:val="00953BD3"/>
    <w:rsid w:val="00956D88"/>
    <w:rsid w:val="0096488D"/>
    <w:rsid w:val="00965F54"/>
    <w:rsid w:val="009719C4"/>
    <w:rsid w:val="009807BA"/>
    <w:rsid w:val="0098674D"/>
    <w:rsid w:val="00993B7A"/>
    <w:rsid w:val="009A13F4"/>
    <w:rsid w:val="009A1A78"/>
    <w:rsid w:val="009A28B7"/>
    <w:rsid w:val="009B241C"/>
    <w:rsid w:val="009B3F0F"/>
    <w:rsid w:val="009B71C3"/>
    <w:rsid w:val="009C1186"/>
    <w:rsid w:val="009C70C1"/>
    <w:rsid w:val="009D16ED"/>
    <w:rsid w:val="009D196F"/>
    <w:rsid w:val="009D236A"/>
    <w:rsid w:val="009D4B69"/>
    <w:rsid w:val="009D6DE7"/>
    <w:rsid w:val="009D7CBB"/>
    <w:rsid w:val="009E2726"/>
    <w:rsid w:val="009E781D"/>
    <w:rsid w:val="009E7EAC"/>
    <w:rsid w:val="009F390D"/>
    <w:rsid w:val="00A00CDE"/>
    <w:rsid w:val="00A073FE"/>
    <w:rsid w:val="00A07CEC"/>
    <w:rsid w:val="00A258FA"/>
    <w:rsid w:val="00A27E9B"/>
    <w:rsid w:val="00A348E3"/>
    <w:rsid w:val="00A35609"/>
    <w:rsid w:val="00A4076D"/>
    <w:rsid w:val="00A44110"/>
    <w:rsid w:val="00A634F8"/>
    <w:rsid w:val="00A76E39"/>
    <w:rsid w:val="00A87FD8"/>
    <w:rsid w:val="00A91378"/>
    <w:rsid w:val="00A92924"/>
    <w:rsid w:val="00A9619D"/>
    <w:rsid w:val="00AA09BD"/>
    <w:rsid w:val="00AA1BEF"/>
    <w:rsid w:val="00AA2F6A"/>
    <w:rsid w:val="00AA367B"/>
    <w:rsid w:val="00AA4DE5"/>
    <w:rsid w:val="00AB67F1"/>
    <w:rsid w:val="00AB6D3F"/>
    <w:rsid w:val="00AB7489"/>
    <w:rsid w:val="00AC637D"/>
    <w:rsid w:val="00AC70F9"/>
    <w:rsid w:val="00AD15BA"/>
    <w:rsid w:val="00AD603F"/>
    <w:rsid w:val="00AE3A54"/>
    <w:rsid w:val="00AE59CC"/>
    <w:rsid w:val="00AF0299"/>
    <w:rsid w:val="00AF46B0"/>
    <w:rsid w:val="00AF5682"/>
    <w:rsid w:val="00AF57C4"/>
    <w:rsid w:val="00AF6E65"/>
    <w:rsid w:val="00B00AA5"/>
    <w:rsid w:val="00B00CC7"/>
    <w:rsid w:val="00B00E2D"/>
    <w:rsid w:val="00B02479"/>
    <w:rsid w:val="00B101C9"/>
    <w:rsid w:val="00B11099"/>
    <w:rsid w:val="00B21FC3"/>
    <w:rsid w:val="00B2305D"/>
    <w:rsid w:val="00B2784B"/>
    <w:rsid w:val="00B34929"/>
    <w:rsid w:val="00B4027D"/>
    <w:rsid w:val="00B40F84"/>
    <w:rsid w:val="00B43B0C"/>
    <w:rsid w:val="00B45AEF"/>
    <w:rsid w:val="00B46390"/>
    <w:rsid w:val="00B50379"/>
    <w:rsid w:val="00B5455D"/>
    <w:rsid w:val="00B61578"/>
    <w:rsid w:val="00B727EE"/>
    <w:rsid w:val="00B72929"/>
    <w:rsid w:val="00B74829"/>
    <w:rsid w:val="00B822CD"/>
    <w:rsid w:val="00B83580"/>
    <w:rsid w:val="00B94D0D"/>
    <w:rsid w:val="00BA3AF7"/>
    <w:rsid w:val="00BA576A"/>
    <w:rsid w:val="00BB2627"/>
    <w:rsid w:val="00BB4153"/>
    <w:rsid w:val="00BB4A79"/>
    <w:rsid w:val="00BB59BA"/>
    <w:rsid w:val="00BC14D4"/>
    <w:rsid w:val="00BC1CC3"/>
    <w:rsid w:val="00BC30F4"/>
    <w:rsid w:val="00BD154B"/>
    <w:rsid w:val="00BD4619"/>
    <w:rsid w:val="00BD4DCC"/>
    <w:rsid w:val="00BD5308"/>
    <w:rsid w:val="00BD7A0F"/>
    <w:rsid w:val="00BE3445"/>
    <w:rsid w:val="00C03A42"/>
    <w:rsid w:val="00C03E5F"/>
    <w:rsid w:val="00C058F5"/>
    <w:rsid w:val="00C05C25"/>
    <w:rsid w:val="00C061FD"/>
    <w:rsid w:val="00C102C1"/>
    <w:rsid w:val="00C1796F"/>
    <w:rsid w:val="00C205A4"/>
    <w:rsid w:val="00C21E1F"/>
    <w:rsid w:val="00C26863"/>
    <w:rsid w:val="00C31425"/>
    <w:rsid w:val="00C326BE"/>
    <w:rsid w:val="00C34C2E"/>
    <w:rsid w:val="00C36474"/>
    <w:rsid w:val="00C370F2"/>
    <w:rsid w:val="00C400D2"/>
    <w:rsid w:val="00C5025B"/>
    <w:rsid w:val="00C50BBE"/>
    <w:rsid w:val="00C544E0"/>
    <w:rsid w:val="00C551CE"/>
    <w:rsid w:val="00C572E7"/>
    <w:rsid w:val="00C6294F"/>
    <w:rsid w:val="00C6792A"/>
    <w:rsid w:val="00C67CC9"/>
    <w:rsid w:val="00C70744"/>
    <w:rsid w:val="00C7527C"/>
    <w:rsid w:val="00C8211A"/>
    <w:rsid w:val="00CA42B6"/>
    <w:rsid w:val="00CA432D"/>
    <w:rsid w:val="00CA55A9"/>
    <w:rsid w:val="00CB5EB6"/>
    <w:rsid w:val="00CB6E7A"/>
    <w:rsid w:val="00CB74ED"/>
    <w:rsid w:val="00CC08E8"/>
    <w:rsid w:val="00CC5AE9"/>
    <w:rsid w:val="00CD2391"/>
    <w:rsid w:val="00CD4BAD"/>
    <w:rsid w:val="00CE317E"/>
    <w:rsid w:val="00CE6023"/>
    <w:rsid w:val="00CE748C"/>
    <w:rsid w:val="00CF5F71"/>
    <w:rsid w:val="00D0361D"/>
    <w:rsid w:val="00D03FCE"/>
    <w:rsid w:val="00D10A33"/>
    <w:rsid w:val="00D12CB5"/>
    <w:rsid w:val="00D16E16"/>
    <w:rsid w:val="00D21ECF"/>
    <w:rsid w:val="00D264D6"/>
    <w:rsid w:val="00D276E3"/>
    <w:rsid w:val="00D42578"/>
    <w:rsid w:val="00D44349"/>
    <w:rsid w:val="00D51651"/>
    <w:rsid w:val="00D52532"/>
    <w:rsid w:val="00D578C0"/>
    <w:rsid w:val="00D61F8B"/>
    <w:rsid w:val="00D70951"/>
    <w:rsid w:val="00D73504"/>
    <w:rsid w:val="00D740CC"/>
    <w:rsid w:val="00D82B68"/>
    <w:rsid w:val="00D85B98"/>
    <w:rsid w:val="00D913E7"/>
    <w:rsid w:val="00D968B2"/>
    <w:rsid w:val="00D96E64"/>
    <w:rsid w:val="00DA3802"/>
    <w:rsid w:val="00DA40D2"/>
    <w:rsid w:val="00DA7EDD"/>
    <w:rsid w:val="00DB2530"/>
    <w:rsid w:val="00DB6502"/>
    <w:rsid w:val="00DD291F"/>
    <w:rsid w:val="00DD7262"/>
    <w:rsid w:val="00DE50F6"/>
    <w:rsid w:val="00DF31D9"/>
    <w:rsid w:val="00DF3E26"/>
    <w:rsid w:val="00DF5431"/>
    <w:rsid w:val="00E01317"/>
    <w:rsid w:val="00E01910"/>
    <w:rsid w:val="00E02409"/>
    <w:rsid w:val="00E12686"/>
    <w:rsid w:val="00E23019"/>
    <w:rsid w:val="00E232EF"/>
    <w:rsid w:val="00E24480"/>
    <w:rsid w:val="00E24793"/>
    <w:rsid w:val="00E255A4"/>
    <w:rsid w:val="00E27779"/>
    <w:rsid w:val="00E32827"/>
    <w:rsid w:val="00E34206"/>
    <w:rsid w:val="00E40262"/>
    <w:rsid w:val="00E430D2"/>
    <w:rsid w:val="00E501CB"/>
    <w:rsid w:val="00E53298"/>
    <w:rsid w:val="00E54257"/>
    <w:rsid w:val="00E6473C"/>
    <w:rsid w:val="00E67F90"/>
    <w:rsid w:val="00E7030F"/>
    <w:rsid w:val="00E7501D"/>
    <w:rsid w:val="00E84FEC"/>
    <w:rsid w:val="00E86B7F"/>
    <w:rsid w:val="00E9339E"/>
    <w:rsid w:val="00E94453"/>
    <w:rsid w:val="00EA38AF"/>
    <w:rsid w:val="00EA7997"/>
    <w:rsid w:val="00EB1AE5"/>
    <w:rsid w:val="00EB2C1F"/>
    <w:rsid w:val="00EB3689"/>
    <w:rsid w:val="00EB5E1B"/>
    <w:rsid w:val="00EB5E4C"/>
    <w:rsid w:val="00ED0C2B"/>
    <w:rsid w:val="00ED3B77"/>
    <w:rsid w:val="00EE0046"/>
    <w:rsid w:val="00EE3194"/>
    <w:rsid w:val="00EE3730"/>
    <w:rsid w:val="00EE3D3C"/>
    <w:rsid w:val="00EE464A"/>
    <w:rsid w:val="00EE7475"/>
    <w:rsid w:val="00EF1198"/>
    <w:rsid w:val="00F15E82"/>
    <w:rsid w:val="00F15FEB"/>
    <w:rsid w:val="00F17989"/>
    <w:rsid w:val="00F2394B"/>
    <w:rsid w:val="00F30161"/>
    <w:rsid w:val="00F329BA"/>
    <w:rsid w:val="00F33A6D"/>
    <w:rsid w:val="00F4027B"/>
    <w:rsid w:val="00F44EB6"/>
    <w:rsid w:val="00F50B90"/>
    <w:rsid w:val="00F55CFF"/>
    <w:rsid w:val="00F61402"/>
    <w:rsid w:val="00F65F34"/>
    <w:rsid w:val="00F70061"/>
    <w:rsid w:val="00F722F3"/>
    <w:rsid w:val="00F77D93"/>
    <w:rsid w:val="00F8398B"/>
    <w:rsid w:val="00F92997"/>
    <w:rsid w:val="00FC0EAB"/>
    <w:rsid w:val="00FC36B3"/>
    <w:rsid w:val="00FC3E2E"/>
    <w:rsid w:val="00FC6BEA"/>
    <w:rsid w:val="00FD4539"/>
    <w:rsid w:val="00FE310B"/>
    <w:rsid w:val="00FE3893"/>
    <w:rsid w:val="00FF3D73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E3ECD"/>
  <w15:chartTrackingRefBased/>
  <w15:docId w15:val="{A4E4E416-25FD-4BEC-9FA2-4119044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qFormat/>
    <w:pPr>
      <w:keepNext/>
      <w:ind w:left="709" w:hanging="709"/>
      <w:jc w:val="both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lang w:val="de-DE"/>
    </w:rPr>
  </w:style>
  <w:style w:type="paragraph" w:styleId="Overskrift7">
    <w:name w:val="heading 7"/>
    <w:basedOn w:val="Normal"/>
    <w:next w:val="Normal"/>
    <w:qFormat/>
    <w:pPr>
      <w:keepNext/>
      <w:spacing w:before="0"/>
      <w:outlineLvl w:val="6"/>
    </w:pPr>
    <w:rPr>
      <w:rFonts w:ascii="Arial" w:hAnsi="Arial"/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before="0"/>
    </w:pPr>
    <w:rPr>
      <w:lang w:val="x-none" w:eastAsia="x-none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before="0"/>
    </w:pPr>
  </w:style>
  <w:style w:type="paragraph" w:styleId="Brdtekstindrykning">
    <w:name w:val="Body Text Indent"/>
    <w:basedOn w:val="Normal"/>
    <w:pPr>
      <w:ind w:left="720"/>
      <w:jc w:val="both"/>
    </w:pPr>
    <w:rPr>
      <w:rFonts w:ascii="Arial" w:hAnsi="Arial"/>
    </w:rPr>
  </w:style>
  <w:style w:type="paragraph" w:customStyle="1" w:styleId="Brevoverskrift">
    <w:name w:val="Brevoverskrift"/>
    <w:basedOn w:val="Overskrift1"/>
    <w:rPr>
      <w:rFonts w:ascii="Times New Roman" w:hAnsi="Times New Roman"/>
      <w:sz w:val="24"/>
    </w:rPr>
  </w:style>
  <w:style w:type="paragraph" w:styleId="Brdtekstindrykning3">
    <w:name w:val="Body Text Indent 3"/>
    <w:basedOn w:val="Normal"/>
    <w:pPr>
      <w:ind w:left="709" w:hanging="709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rdtekstindrykning2">
    <w:name w:val="Body Text Indent 2"/>
    <w:basedOn w:val="Normal"/>
    <w:pPr>
      <w:ind w:left="709"/>
      <w:jc w:val="both"/>
    </w:pPr>
    <w:rPr>
      <w:rFonts w:ascii="Arial" w:hAnsi="Arial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83317C"/>
    <w:pPr>
      <w:spacing w:before="0"/>
    </w:pPr>
    <w:rPr>
      <w:rFonts w:ascii="Tahoma" w:hAnsi="Tahoma" w:cs="Tahoma"/>
      <w:sz w:val="16"/>
      <w:szCs w:val="16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0C4BC3"/>
    <w:pPr>
      <w:ind w:left="1304"/>
    </w:pPr>
  </w:style>
  <w:style w:type="character" w:styleId="Kommentarhenvisning">
    <w:name w:val="annotation reference"/>
    <w:rsid w:val="00BC14D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C14D4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BC14D4"/>
  </w:style>
  <w:style w:type="paragraph" w:styleId="Kommentaremne">
    <w:name w:val="annotation subject"/>
    <w:basedOn w:val="Kommentartekst"/>
    <w:next w:val="Kommentartekst"/>
    <w:link w:val="KommentaremneTegn"/>
    <w:rsid w:val="00BC14D4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BC14D4"/>
    <w:rPr>
      <w:b/>
      <w:bCs/>
    </w:rPr>
  </w:style>
  <w:style w:type="table" w:styleId="Tabel-Gitter">
    <w:name w:val="Table Grid"/>
    <w:basedOn w:val="Tabel-Normal"/>
    <w:rsid w:val="00C8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C8211A"/>
    <w:rPr>
      <w:sz w:val="24"/>
    </w:rPr>
  </w:style>
  <w:style w:type="paragraph" w:customStyle="1" w:styleId="Default">
    <w:name w:val="Default"/>
    <w:rsid w:val="004A48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F5ED3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314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jertestarterdagen@genoplivnin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h\Lokale%20indstillinger\Temporary%20Internet%20Files\OLK3D\DRG-m&#248;deindkaldelse%202005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DRG-mødeindkaldelse 2005</Template>
  <TotalTime>10</TotalTime>
  <Pages>1</Pages>
  <Words>211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DRG-mødeindkaldelse nr xx 2005 xx.xx</vt:lpstr>
    </vt:vector>
  </TitlesOfParts>
  <Company>Beredskabsstyrlsen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DRG-mødeindkaldelse nr xx 2005 xx.xx</dc:title>
  <dc:subject/>
  <dc:creator>profil</dc:creator>
  <cp:keywords/>
  <cp:lastModifiedBy>Naja Glavind Fleckner</cp:lastModifiedBy>
  <cp:revision>3</cp:revision>
  <cp:lastPrinted>2018-10-15T09:02:00Z</cp:lastPrinted>
  <dcterms:created xsi:type="dcterms:W3CDTF">2024-03-20T10:20:00Z</dcterms:created>
  <dcterms:modified xsi:type="dcterms:W3CDTF">2024-04-30T11:49:00Z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42775</vt:lpwstr>
  </property>
  <property fmtid="{D5CDD505-2E9C-101B-9397-08002B2CF9AE}" pid="3" name="SD_IntegrationInfoAdded">
    <vt:bool>true</vt:bool>
  </property>
</Properties>
</file>